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A3" w:rsidRDefault="00633BA3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</w:rPr>
      </w:pPr>
    </w:p>
    <w:p w:rsidR="00A07F9D" w:rsidRDefault="00265A02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40"/>
          <w:szCs w:val="40"/>
          <w:u w:val="single"/>
          <w:lang w:val="de-DE"/>
        </w:rPr>
      </w:pPr>
      <w:r>
        <w:rPr>
          <w:rFonts w:asciiTheme="minorHAnsi" w:hAnsiTheme="minorHAnsi" w:cstheme="minorHAnsi"/>
          <w:b/>
          <w:sz w:val="40"/>
          <w:szCs w:val="40"/>
          <w:lang w:val="de-DE"/>
        </w:rPr>
        <w:t>Diplom</w:t>
      </w:r>
      <w:r w:rsidR="00084E71">
        <w:rPr>
          <w:rFonts w:asciiTheme="minorHAnsi" w:hAnsiTheme="minorHAnsi" w:cstheme="minorHAnsi"/>
          <w:b/>
          <w:sz w:val="40"/>
          <w:szCs w:val="40"/>
          <w:lang w:val="de-DE"/>
        </w:rPr>
        <w:t xml:space="preserve"> </w:t>
      </w:r>
      <w:r>
        <w:rPr>
          <w:rFonts w:asciiTheme="minorHAnsi" w:hAnsiTheme="minorHAnsi" w:cstheme="minorHAnsi"/>
          <w:b/>
          <w:sz w:val="40"/>
          <w:szCs w:val="40"/>
          <w:lang w:val="de-DE"/>
        </w:rPr>
        <w:t xml:space="preserve">- </w:t>
      </w:r>
      <w:r w:rsidR="00A07F9D" w:rsidRPr="00F506A8">
        <w:rPr>
          <w:rFonts w:asciiTheme="minorHAnsi" w:hAnsiTheme="minorHAnsi" w:cstheme="minorHAnsi"/>
          <w:b/>
          <w:sz w:val="40"/>
          <w:szCs w:val="40"/>
          <w:lang w:val="de-DE"/>
        </w:rPr>
        <w:t>Fortbildungsprotokoll – Selbstdeklaration</w:t>
      </w:r>
      <w:r w:rsidR="00A07F9D">
        <w:rPr>
          <w:rFonts w:asciiTheme="minorHAnsi" w:hAnsiTheme="minorHAnsi" w:cstheme="minorHAnsi"/>
          <w:b/>
          <w:sz w:val="40"/>
          <w:szCs w:val="40"/>
          <w:lang w:val="de-DE"/>
        </w:rPr>
        <w:t xml:space="preserve"> für die Jahre  </w:t>
      </w:r>
      <w:r w:rsidR="00A07F9D">
        <w:rPr>
          <w:rFonts w:asciiTheme="minorHAnsi" w:hAnsiTheme="minorHAnsi" w:cstheme="minorHAnsi"/>
          <w:b/>
          <w:sz w:val="40"/>
          <w:szCs w:val="40"/>
          <w:u w:val="single"/>
          <w:lang w:val="de-DE"/>
        </w:rPr>
        <w:t xml:space="preserve">20      / 20      </w:t>
      </w:r>
      <w:r w:rsidR="00A07F9D" w:rsidRPr="00633BA3">
        <w:rPr>
          <w:rFonts w:asciiTheme="minorHAnsi" w:hAnsiTheme="minorHAnsi" w:cstheme="minorHAnsi"/>
          <w:b/>
          <w:color w:val="FFFFFF" w:themeColor="background1"/>
          <w:sz w:val="40"/>
          <w:szCs w:val="40"/>
          <w:u w:val="single"/>
          <w:lang w:val="de-DE"/>
        </w:rPr>
        <w:t xml:space="preserve"> /</w:t>
      </w:r>
      <w:r w:rsidR="00A07F9D" w:rsidRPr="00633BA3">
        <w:rPr>
          <w:rFonts w:asciiTheme="minorHAnsi" w:hAnsiTheme="minorHAnsi" w:cstheme="minorHAnsi"/>
          <w:b/>
          <w:color w:val="FFFFFF" w:themeColor="background1"/>
          <w:sz w:val="40"/>
          <w:szCs w:val="40"/>
          <w:lang w:val="de-DE"/>
        </w:rPr>
        <w:t xml:space="preserve"> </w:t>
      </w:r>
      <w:r w:rsidR="00A07F9D" w:rsidRPr="00633BA3">
        <w:rPr>
          <w:rFonts w:asciiTheme="minorHAnsi" w:hAnsiTheme="minorHAnsi" w:cstheme="minorHAnsi"/>
          <w:b/>
          <w:color w:val="FFFFFF" w:themeColor="background1"/>
          <w:sz w:val="40"/>
          <w:szCs w:val="40"/>
          <w:u w:val="single"/>
          <w:lang w:val="de-DE"/>
        </w:rPr>
        <w:t xml:space="preserve">   </w:t>
      </w:r>
    </w:p>
    <w:p w:rsidR="00A07F9D" w:rsidRDefault="00A07F9D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</w:rPr>
      </w:pPr>
    </w:p>
    <w:p w:rsidR="00F506A8" w:rsidRDefault="00F506A8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Vorname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:rsidR="00F506A8" w:rsidRDefault="00F506A8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  <w:u w:val="single"/>
        </w:rPr>
      </w:pPr>
    </w:p>
    <w:p w:rsidR="00F506A8" w:rsidRPr="00F506A8" w:rsidRDefault="00F506A8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Apotheke/Praxis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E-Mail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:rsidR="00F506A8" w:rsidRDefault="00F506A8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</w:rPr>
      </w:pPr>
    </w:p>
    <w:p w:rsidR="00F506A8" w:rsidRDefault="00F506A8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Adresse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PLZ/ Ort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p w:rsidR="00633BA3" w:rsidRDefault="00633BA3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  <w:u w:val="single"/>
        </w:rPr>
      </w:pPr>
    </w:p>
    <w:p w:rsidR="00633BA3" w:rsidRDefault="00633BA3" w:rsidP="00F506A8">
      <w:pPr>
        <w:tabs>
          <w:tab w:val="left" w:pos="2552"/>
          <w:tab w:val="right" w:leader="underscore" w:pos="6237"/>
          <w:tab w:val="left" w:pos="7088"/>
          <w:tab w:val="left" w:pos="9498"/>
          <w:tab w:val="left" w:pos="14459"/>
        </w:tabs>
        <w:spacing w:after="0" w:line="240" w:lineRule="auto"/>
        <w:rPr>
          <w:sz w:val="28"/>
          <w:szCs w:val="28"/>
          <w:u w:val="single"/>
        </w:rPr>
      </w:pPr>
    </w:p>
    <w:p w:rsidR="006B242E" w:rsidRPr="00633BA3" w:rsidRDefault="00265A02" w:rsidP="00F506A8">
      <w:pPr>
        <w:tabs>
          <w:tab w:val="left" w:pos="2552"/>
          <w:tab w:val="right" w:leader="underscore" w:pos="623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Die jährliche Fortbildungspflicht beträgt im Minimum 80 akademische Stunden. Dies entspricht 500 Kreditpunkten</w:t>
      </w:r>
    </w:p>
    <w:p w:rsidR="006B242E" w:rsidRPr="006B242E" w:rsidRDefault="006B242E" w:rsidP="00F506A8">
      <w:pPr>
        <w:tabs>
          <w:tab w:val="left" w:pos="2552"/>
          <w:tab w:val="right" w:leader="underscore" w:pos="6237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14599" w:type="dxa"/>
        <w:jc w:val="center"/>
        <w:tblLayout w:type="fixed"/>
        <w:tblLook w:val="00A0" w:firstRow="1" w:lastRow="0" w:firstColumn="1" w:lastColumn="0" w:noHBand="0" w:noVBand="0"/>
      </w:tblPr>
      <w:tblGrid>
        <w:gridCol w:w="817"/>
        <w:gridCol w:w="5132"/>
        <w:gridCol w:w="8650"/>
      </w:tblGrid>
      <w:tr w:rsidR="00633BA3" w:rsidTr="00A07F9D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33BA3" w:rsidRPr="00633BA3" w:rsidRDefault="00633BA3" w:rsidP="00A07F9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33BA3">
              <w:rPr>
                <w:rFonts w:cstheme="minorHAnsi"/>
                <w:b/>
                <w:sz w:val="24"/>
                <w:szCs w:val="24"/>
              </w:rPr>
              <w:t>A1</w:t>
            </w:r>
          </w:p>
        </w:tc>
        <w:tc>
          <w:tcPr>
            <w:tcW w:w="5132" w:type="dxa"/>
            <w:vAlign w:val="center"/>
          </w:tcPr>
          <w:p w:rsidR="00633BA3" w:rsidRPr="00633BA3" w:rsidRDefault="00633BA3" w:rsidP="00A07F9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33BA3">
              <w:rPr>
                <w:rFonts w:cstheme="minorHAnsi"/>
                <w:b/>
                <w:sz w:val="24"/>
                <w:szCs w:val="24"/>
              </w:rPr>
              <w:t>Kontaktstudium</w:t>
            </w:r>
          </w:p>
        </w:tc>
        <w:tc>
          <w:tcPr>
            <w:tcW w:w="8650" w:type="dxa"/>
            <w:vAlign w:val="center"/>
          </w:tcPr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33BA3">
              <w:rPr>
                <w:rFonts w:cstheme="minorHAnsi"/>
                <w:sz w:val="24"/>
                <w:szCs w:val="24"/>
                <w:lang w:val="de-DE"/>
              </w:rPr>
              <w:t xml:space="preserve">Insgesamt mindestens </w:t>
            </w:r>
            <w:r w:rsidRPr="00633BA3">
              <w:rPr>
                <w:rFonts w:cstheme="minorHAnsi"/>
                <w:b/>
                <w:sz w:val="24"/>
                <w:szCs w:val="24"/>
                <w:lang w:val="de-DE"/>
              </w:rPr>
              <w:t>32h/Jahr</w:t>
            </w:r>
            <w:r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Pr="00633BA3">
              <w:rPr>
                <w:rFonts w:cstheme="minorHAnsi"/>
                <w:sz w:val="24"/>
                <w:szCs w:val="24"/>
                <w:lang w:val="de-DE"/>
              </w:rPr>
              <w:t xml:space="preserve">= </w:t>
            </w:r>
            <w:r w:rsidRPr="00633BA3">
              <w:rPr>
                <w:rFonts w:cstheme="minorHAnsi"/>
                <w:b/>
                <w:sz w:val="24"/>
                <w:szCs w:val="24"/>
                <w:lang w:val="de-DE"/>
              </w:rPr>
              <w:t>Total 200 Kreditpunkte</w:t>
            </w:r>
          </w:p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i/>
                <w:sz w:val="24"/>
                <w:szCs w:val="24"/>
                <w:lang w:val="de-DE"/>
              </w:rPr>
            </w:pPr>
            <w:proofErr w:type="spellStart"/>
            <w:r w:rsidRPr="00633BA3">
              <w:rPr>
                <w:rFonts w:cstheme="minorHAnsi"/>
                <w:i/>
                <w:sz w:val="24"/>
                <w:szCs w:val="24"/>
                <w:lang w:val="de-DE"/>
              </w:rPr>
              <w:t>Bsp</w:t>
            </w:r>
            <w:proofErr w:type="spellEnd"/>
            <w:r w:rsidRPr="00633BA3">
              <w:rPr>
                <w:rFonts w:cstheme="minorHAnsi"/>
                <w:i/>
                <w:sz w:val="24"/>
                <w:szCs w:val="24"/>
                <w:lang w:val="de-DE"/>
              </w:rPr>
              <w:t xml:space="preserve">: Teilnahme an Kongressen, Seminaren, Kursen, Vorlesungen, Workshops </w:t>
            </w:r>
          </w:p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33BA3">
              <w:rPr>
                <w:rFonts w:cstheme="minorHAnsi"/>
                <w:sz w:val="24"/>
                <w:szCs w:val="24"/>
                <w:lang w:val="de-DE"/>
              </w:rPr>
              <w:t xml:space="preserve">Unter Berücksichtigung von A1 und A2 ergeben sich </w:t>
            </w:r>
            <w:r w:rsidRPr="00633BA3">
              <w:rPr>
                <w:rFonts w:cstheme="minorHAnsi"/>
                <w:b/>
                <w:sz w:val="24"/>
                <w:szCs w:val="24"/>
                <w:lang w:val="de-DE"/>
              </w:rPr>
              <w:t>mindestens 24(!) Stunden</w:t>
            </w:r>
            <w:r w:rsidRPr="00633BA3">
              <w:rPr>
                <w:rFonts w:cstheme="minorHAnsi"/>
                <w:sz w:val="24"/>
                <w:szCs w:val="24"/>
                <w:lang w:val="de-DE"/>
              </w:rPr>
              <w:t>, die durch Kontaktstudium erfüllt werden müssen!</w:t>
            </w:r>
          </w:p>
        </w:tc>
      </w:tr>
      <w:tr w:rsidR="00633BA3" w:rsidTr="00A07F9D">
        <w:trPr>
          <w:jc w:val="center"/>
        </w:trPr>
        <w:tc>
          <w:tcPr>
            <w:tcW w:w="817" w:type="dxa"/>
            <w:vAlign w:val="center"/>
          </w:tcPr>
          <w:p w:rsidR="00633BA3" w:rsidRPr="00633BA3" w:rsidRDefault="00633BA3" w:rsidP="00A07F9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33BA3">
              <w:rPr>
                <w:rFonts w:cstheme="minorHAnsi"/>
                <w:b/>
                <w:sz w:val="24"/>
                <w:szCs w:val="24"/>
              </w:rPr>
              <w:t>A2</w:t>
            </w:r>
          </w:p>
        </w:tc>
        <w:tc>
          <w:tcPr>
            <w:tcW w:w="5132" w:type="dxa"/>
            <w:vAlign w:val="center"/>
          </w:tcPr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633BA3">
              <w:rPr>
                <w:rFonts w:cstheme="minorHAnsi"/>
                <w:b/>
                <w:sz w:val="24"/>
                <w:szCs w:val="24"/>
                <w:lang w:val="de-DE"/>
              </w:rPr>
              <w:t>Fachspezifische Lehrtätigkeit</w:t>
            </w:r>
          </w:p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33BA3">
              <w:rPr>
                <w:rFonts w:cstheme="minorHAnsi"/>
                <w:sz w:val="24"/>
                <w:szCs w:val="24"/>
                <w:lang w:val="de-DE"/>
              </w:rPr>
              <w:t>(mit Ausnahme des Unterrichts an Berufsschulen)</w:t>
            </w:r>
            <w:r w:rsidR="00A07F9D">
              <w:rPr>
                <w:rFonts w:cstheme="minorHAnsi"/>
                <w:sz w:val="24"/>
                <w:szCs w:val="24"/>
                <w:lang w:val="de-DE"/>
              </w:rPr>
              <w:br/>
            </w:r>
          </w:p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633BA3">
              <w:rPr>
                <w:rFonts w:cstheme="minorHAnsi"/>
                <w:b/>
                <w:sz w:val="24"/>
                <w:szCs w:val="24"/>
                <w:lang w:val="de-DE"/>
              </w:rPr>
              <w:t>Moderation eines Qualitätszirkels</w:t>
            </w:r>
            <w:r w:rsidR="00A07F9D">
              <w:rPr>
                <w:rFonts w:cstheme="minorHAnsi"/>
                <w:b/>
                <w:sz w:val="24"/>
                <w:szCs w:val="24"/>
                <w:lang w:val="de-DE"/>
              </w:rPr>
              <w:br/>
            </w:r>
          </w:p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633BA3">
              <w:rPr>
                <w:rFonts w:cstheme="minorHAnsi"/>
                <w:b/>
                <w:sz w:val="24"/>
                <w:szCs w:val="24"/>
                <w:lang w:val="de-DE"/>
              </w:rPr>
              <w:t>Teilnahme an Diskussionsgruppen</w:t>
            </w:r>
          </w:p>
        </w:tc>
        <w:tc>
          <w:tcPr>
            <w:tcW w:w="8650" w:type="dxa"/>
            <w:vAlign w:val="center"/>
          </w:tcPr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  <w:lang w:val="de-DE"/>
              </w:rPr>
            </w:pPr>
            <w:r w:rsidRPr="00633BA3">
              <w:rPr>
                <w:rFonts w:cstheme="minorHAnsi"/>
                <w:sz w:val="24"/>
                <w:szCs w:val="24"/>
                <w:lang w:val="de-DE"/>
              </w:rPr>
              <w:t xml:space="preserve">Maximal </w:t>
            </w:r>
            <w:r w:rsidRPr="00633BA3">
              <w:rPr>
                <w:rFonts w:cstheme="minorHAnsi"/>
                <w:b/>
                <w:sz w:val="24"/>
                <w:szCs w:val="24"/>
                <w:lang w:val="de-DE"/>
              </w:rPr>
              <w:t>8 Stunden (= 50 Kreditpunkte)</w:t>
            </w:r>
            <w:r w:rsidRPr="00633BA3">
              <w:rPr>
                <w:rFonts w:cstheme="minorHAnsi"/>
                <w:sz w:val="24"/>
                <w:szCs w:val="24"/>
                <w:lang w:val="de-DE"/>
              </w:rPr>
              <w:t xml:space="preserve"> können unter A2 ohne Berücksichtigung der Vorbereitungszeit pro Jahr angerechnet werden.</w:t>
            </w:r>
          </w:p>
          <w:p w:rsidR="00633BA3" w:rsidRPr="00633BA3" w:rsidRDefault="00633BA3" w:rsidP="00A07F9D">
            <w:pPr>
              <w:spacing w:after="0"/>
              <w:jc w:val="center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633BA3" w:rsidTr="00A07F9D">
        <w:trPr>
          <w:jc w:val="center"/>
        </w:trPr>
        <w:tc>
          <w:tcPr>
            <w:tcW w:w="817" w:type="dxa"/>
            <w:vAlign w:val="center"/>
          </w:tcPr>
          <w:p w:rsidR="00633BA3" w:rsidRPr="00633BA3" w:rsidRDefault="00633BA3" w:rsidP="00A07F9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33BA3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5132" w:type="dxa"/>
            <w:vAlign w:val="center"/>
          </w:tcPr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633BA3">
              <w:rPr>
                <w:rFonts w:cstheme="minorHAnsi"/>
                <w:b/>
                <w:sz w:val="24"/>
                <w:szCs w:val="24"/>
                <w:lang w:val="de-DE"/>
              </w:rPr>
              <w:t>Selbststudium</w:t>
            </w:r>
          </w:p>
        </w:tc>
        <w:tc>
          <w:tcPr>
            <w:tcW w:w="8650" w:type="dxa"/>
            <w:vAlign w:val="center"/>
          </w:tcPr>
          <w:p w:rsidR="00633BA3" w:rsidRPr="00633BA3" w:rsidRDefault="00D10CBF" w:rsidP="00A07F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br/>
            </w:r>
            <w:r w:rsidR="00633BA3" w:rsidRPr="00633BA3">
              <w:rPr>
                <w:rFonts w:cstheme="minorHAnsi"/>
                <w:sz w:val="24"/>
                <w:szCs w:val="24"/>
                <w:lang w:val="de-DE"/>
              </w:rPr>
              <w:t xml:space="preserve">Mindestens </w:t>
            </w:r>
            <w:r w:rsidR="00633BA3" w:rsidRPr="00633BA3">
              <w:rPr>
                <w:rFonts w:cstheme="minorHAnsi"/>
                <w:b/>
                <w:sz w:val="24"/>
                <w:szCs w:val="24"/>
                <w:lang w:val="de-DE"/>
              </w:rPr>
              <w:t>48h/Jahr</w:t>
            </w:r>
            <w:r w:rsidR="00633BA3" w:rsidRPr="00633BA3">
              <w:rPr>
                <w:rFonts w:cstheme="minorHAnsi"/>
                <w:sz w:val="24"/>
                <w:szCs w:val="24"/>
                <w:lang w:val="de-DE"/>
              </w:rPr>
              <w:t xml:space="preserve">; entspricht 48 x 6.25 Kreditpunkte = </w:t>
            </w:r>
            <w:r w:rsidR="00633BA3" w:rsidRPr="00633BA3">
              <w:rPr>
                <w:rFonts w:cstheme="minorHAnsi"/>
                <w:b/>
                <w:sz w:val="24"/>
                <w:szCs w:val="24"/>
                <w:lang w:val="de-DE"/>
              </w:rPr>
              <w:t>Total 300 Kreditpunkte</w:t>
            </w:r>
          </w:p>
          <w:p w:rsidR="00633BA3" w:rsidRPr="00633BA3" w:rsidRDefault="00633BA3" w:rsidP="00A07F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</w:tbl>
    <w:p w:rsidR="006B242E" w:rsidRPr="00633BA3" w:rsidRDefault="006B242E" w:rsidP="00F506A8">
      <w:pPr>
        <w:tabs>
          <w:tab w:val="left" w:pos="2552"/>
          <w:tab w:val="right" w:leader="underscore" w:pos="6237"/>
        </w:tabs>
        <w:spacing w:after="0" w:line="240" w:lineRule="auto"/>
        <w:rPr>
          <w:sz w:val="20"/>
          <w:szCs w:val="20"/>
        </w:rPr>
      </w:pPr>
    </w:p>
    <w:p w:rsidR="002C4A24" w:rsidRDefault="002C4A24" w:rsidP="00F506A8">
      <w:pPr>
        <w:tabs>
          <w:tab w:val="left" w:pos="2552"/>
          <w:tab w:val="right" w:leader="underscore" w:pos="6237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14599" w:type="dxa"/>
        <w:tblLayout w:type="fixed"/>
        <w:tblLook w:val="00A0" w:firstRow="1" w:lastRow="0" w:firstColumn="1" w:lastColumn="0" w:noHBand="0" w:noVBand="0"/>
      </w:tblPr>
      <w:tblGrid>
        <w:gridCol w:w="1413"/>
        <w:gridCol w:w="1843"/>
        <w:gridCol w:w="2999"/>
        <w:gridCol w:w="2812"/>
        <w:gridCol w:w="2694"/>
        <w:gridCol w:w="1701"/>
        <w:gridCol w:w="1137"/>
      </w:tblGrid>
      <w:tr w:rsidR="005948A1" w:rsidRPr="00D10CBF" w:rsidTr="0013379B">
        <w:tc>
          <w:tcPr>
            <w:tcW w:w="14599" w:type="dxa"/>
            <w:gridSpan w:val="7"/>
            <w:tcBorders>
              <w:bottom w:val="single" w:sz="4" w:space="0" w:color="auto"/>
            </w:tcBorders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  <w:p w:rsidR="005948A1" w:rsidRPr="00D10CBF" w:rsidRDefault="005948A1" w:rsidP="0013379B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D10CBF">
              <w:rPr>
                <w:rFonts w:cstheme="minorHAnsi"/>
                <w:b/>
                <w:lang w:val="de-DE"/>
              </w:rPr>
              <w:t xml:space="preserve">Kontaktstudium </w:t>
            </w:r>
            <w:r w:rsidRPr="00D10CBF">
              <w:rPr>
                <w:rFonts w:cstheme="minorHAnsi"/>
                <w:lang w:val="de-DE"/>
              </w:rPr>
              <w:t>(Erklärung s. Seite 1)</w:t>
            </w:r>
          </w:p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</w:tr>
      <w:tr w:rsidR="005948A1" w:rsidRPr="00D10CBF" w:rsidTr="005948A1">
        <w:trPr>
          <w:trHeight w:val="387"/>
        </w:trPr>
        <w:tc>
          <w:tcPr>
            <w:tcW w:w="1413" w:type="dxa"/>
            <w:shd w:val="pct5" w:color="auto" w:fill="auto"/>
            <w:vAlign w:val="center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5948A1" w:rsidRPr="00D10CBF" w:rsidRDefault="005948A1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Ort</w:t>
            </w:r>
          </w:p>
        </w:tc>
        <w:tc>
          <w:tcPr>
            <w:tcW w:w="2999" w:type="dxa"/>
            <w:shd w:val="pct5" w:color="auto" w:fill="auto"/>
            <w:vAlign w:val="center"/>
          </w:tcPr>
          <w:p w:rsidR="005948A1" w:rsidRPr="00D10CBF" w:rsidRDefault="005948A1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Thema</w:t>
            </w:r>
          </w:p>
        </w:tc>
        <w:tc>
          <w:tcPr>
            <w:tcW w:w="2812" w:type="dxa"/>
            <w:shd w:val="pct5" w:color="auto" w:fill="auto"/>
            <w:vAlign w:val="center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2694" w:type="dxa"/>
            <w:shd w:val="pct5" w:color="auto" w:fill="auto"/>
            <w:vAlign w:val="center"/>
          </w:tcPr>
          <w:p w:rsidR="005948A1" w:rsidRPr="00D10CBF" w:rsidRDefault="005948A1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ID-Nr.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Kreditpunkte</w:t>
            </w:r>
          </w:p>
        </w:tc>
        <w:tc>
          <w:tcPr>
            <w:tcW w:w="1137" w:type="dxa"/>
            <w:shd w:val="pct5" w:color="auto" w:fill="auto"/>
            <w:vAlign w:val="center"/>
          </w:tcPr>
          <w:p w:rsidR="005948A1" w:rsidRPr="00D10CBF" w:rsidRDefault="005948A1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Testate</w:t>
            </w:r>
          </w:p>
        </w:tc>
      </w:tr>
      <w:tr w:rsidR="005948A1" w:rsidRPr="00D10CBF" w:rsidTr="005948A1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8A1" w:rsidRPr="00D10CBF" w:rsidTr="005948A1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8A1" w:rsidRPr="00D10CBF" w:rsidTr="005948A1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8A1" w:rsidRPr="00D10CBF" w:rsidTr="005948A1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8A1" w:rsidRPr="00D10CBF" w:rsidTr="005948A1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8A1" w:rsidRPr="00D10CBF" w:rsidTr="005948A1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8A1" w:rsidRPr="00D10CBF" w:rsidTr="005948A1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8A1" w:rsidRPr="00D10CBF" w:rsidTr="005948A1">
        <w:trPr>
          <w:trHeight w:hRule="exact" w:val="851"/>
        </w:trPr>
        <w:tc>
          <w:tcPr>
            <w:tcW w:w="1413" w:type="dxa"/>
            <w:tcBorders>
              <w:bottom w:val="single" w:sz="4" w:space="0" w:color="auto"/>
            </w:tcBorders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C4A24" w:rsidRPr="00D10CBF" w:rsidRDefault="002C4A24" w:rsidP="00F506A8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14599" w:type="dxa"/>
        <w:tblLayout w:type="fixed"/>
        <w:tblLook w:val="00A0" w:firstRow="1" w:lastRow="0" w:firstColumn="1" w:lastColumn="0" w:noHBand="0" w:noVBand="0"/>
      </w:tblPr>
      <w:tblGrid>
        <w:gridCol w:w="1413"/>
        <w:gridCol w:w="1843"/>
        <w:gridCol w:w="2999"/>
        <w:gridCol w:w="2812"/>
        <w:gridCol w:w="2694"/>
        <w:gridCol w:w="1701"/>
        <w:gridCol w:w="1137"/>
      </w:tblGrid>
      <w:tr w:rsidR="005948A1" w:rsidRPr="00D10CBF" w:rsidTr="005948A1">
        <w:tc>
          <w:tcPr>
            <w:tcW w:w="14599" w:type="dxa"/>
            <w:gridSpan w:val="7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lastRenderedPageBreak/>
              <w:t xml:space="preserve">A1) Lehrtätigkeit </w:t>
            </w:r>
            <w:r w:rsidRPr="00D10CBF">
              <w:rPr>
                <w:rFonts w:cstheme="minorHAnsi"/>
                <w:sz w:val="24"/>
                <w:szCs w:val="24"/>
              </w:rPr>
              <w:t>(Es können maximal 8 Stunden, resp. 50 Kreditpunkte angerechnet werden. Bitte Bestätigung des Veranstalters beilegen.)</w:t>
            </w:r>
          </w:p>
        </w:tc>
      </w:tr>
      <w:tr w:rsidR="005948A1" w:rsidRPr="00D10CBF" w:rsidTr="0013379B">
        <w:trPr>
          <w:trHeight w:val="387"/>
        </w:trPr>
        <w:tc>
          <w:tcPr>
            <w:tcW w:w="1413" w:type="dxa"/>
            <w:shd w:val="pct5" w:color="auto" w:fill="auto"/>
            <w:vAlign w:val="center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Datum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5948A1" w:rsidRPr="00D10CBF" w:rsidRDefault="005948A1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Ort</w:t>
            </w:r>
          </w:p>
        </w:tc>
        <w:tc>
          <w:tcPr>
            <w:tcW w:w="2999" w:type="dxa"/>
            <w:shd w:val="pct5" w:color="auto" w:fill="auto"/>
            <w:vAlign w:val="center"/>
          </w:tcPr>
          <w:p w:rsidR="005948A1" w:rsidRPr="00D10CBF" w:rsidRDefault="005948A1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Thema</w:t>
            </w:r>
          </w:p>
        </w:tc>
        <w:tc>
          <w:tcPr>
            <w:tcW w:w="2812" w:type="dxa"/>
            <w:shd w:val="pct5" w:color="auto" w:fill="auto"/>
            <w:vAlign w:val="center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Veranstalter</w:t>
            </w:r>
          </w:p>
        </w:tc>
        <w:tc>
          <w:tcPr>
            <w:tcW w:w="2694" w:type="dxa"/>
            <w:shd w:val="pct5" w:color="auto" w:fill="auto"/>
            <w:vAlign w:val="center"/>
          </w:tcPr>
          <w:p w:rsidR="005948A1" w:rsidRPr="00D10CBF" w:rsidRDefault="005948A1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ID-Nr.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Kreditpunkte</w:t>
            </w:r>
          </w:p>
        </w:tc>
        <w:tc>
          <w:tcPr>
            <w:tcW w:w="1137" w:type="dxa"/>
            <w:shd w:val="pct5" w:color="auto" w:fill="auto"/>
            <w:vAlign w:val="center"/>
          </w:tcPr>
          <w:p w:rsidR="005948A1" w:rsidRPr="00D10CBF" w:rsidRDefault="005948A1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Testate</w:t>
            </w:r>
          </w:p>
        </w:tc>
      </w:tr>
      <w:tr w:rsidR="005948A1" w:rsidRPr="00D10CBF" w:rsidTr="0013379B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48A1" w:rsidRPr="00D10CBF" w:rsidTr="0013379B">
        <w:trPr>
          <w:trHeight w:hRule="exact" w:val="851"/>
        </w:trPr>
        <w:tc>
          <w:tcPr>
            <w:tcW w:w="141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  <w:p w:rsidR="005948A1" w:rsidRPr="00D10CBF" w:rsidRDefault="005948A1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C4A24" w:rsidRPr="00D10CBF" w:rsidRDefault="002C4A24" w:rsidP="00F506A8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0CBF" w:rsidRPr="00D10CBF" w:rsidRDefault="00D10CBF" w:rsidP="00F506A8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03"/>
        <w:gridCol w:w="3248"/>
        <w:gridCol w:w="2471"/>
        <w:gridCol w:w="3638"/>
      </w:tblGrid>
      <w:tr w:rsidR="00D10CBF" w:rsidRPr="00D10CBF" w:rsidTr="0013379B">
        <w:tc>
          <w:tcPr>
            <w:tcW w:w="14599" w:type="dxa"/>
            <w:gridSpan w:val="4"/>
            <w:tcBorders>
              <w:bottom w:val="single" w:sz="4" w:space="0" w:color="auto"/>
            </w:tcBorders>
          </w:tcPr>
          <w:p w:rsidR="00D10CBF" w:rsidRPr="00D10CBF" w:rsidRDefault="00D10CBF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B) Nicht kontrolliertes Selbststudium</w:t>
            </w:r>
            <w:r w:rsidRPr="00D10CBF">
              <w:rPr>
                <w:rFonts w:cstheme="minorHAnsi"/>
                <w:sz w:val="24"/>
                <w:szCs w:val="24"/>
                <w:lang w:val="de-DE"/>
              </w:rPr>
              <w:t xml:space="preserve"> (Bitte </w:t>
            </w: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 xml:space="preserve">keine </w:t>
            </w:r>
            <w:r w:rsidRPr="00D10CBF">
              <w:rPr>
                <w:rFonts w:cstheme="minorHAnsi"/>
                <w:sz w:val="24"/>
                <w:szCs w:val="24"/>
                <w:lang w:val="de-DE"/>
              </w:rPr>
              <w:t>Abonnementsbestätigungen beilegen.)</w:t>
            </w:r>
          </w:p>
        </w:tc>
      </w:tr>
      <w:tr w:rsidR="00D10CBF" w:rsidRPr="00D10CBF" w:rsidTr="00D10CBF">
        <w:trPr>
          <w:trHeight w:hRule="exact" w:val="386"/>
        </w:trPr>
        <w:tc>
          <w:tcPr>
            <w:tcW w:w="5211" w:type="dxa"/>
            <w:shd w:val="pct5" w:color="auto" w:fill="auto"/>
          </w:tcPr>
          <w:p w:rsidR="00D10CBF" w:rsidRPr="00D10CBF" w:rsidRDefault="00D10CBF" w:rsidP="0013379B">
            <w:pPr>
              <w:rPr>
                <w:rFonts w:cstheme="minorHAnsi"/>
                <w:b/>
                <w:sz w:val="24"/>
                <w:szCs w:val="24"/>
              </w:rPr>
            </w:pPr>
            <w:r w:rsidRPr="00D10CBF">
              <w:rPr>
                <w:rFonts w:cstheme="minorHAnsi"/>
                <w:b/>
                <w:sz w:val="24"/>
                <w:szCs w:val="24"/>
              </w:rPr>
              <w:t>Zeitschrift</w:t>
            </w:r>
          </w:p>
        </w:tc>
        <w:tc>
          <w:tcPr>
            <w:tcW w:w="3261" w:type="dxa"/>
            <w:shd w:val="pct5" w:color="auto" w:fill="auto"/>
          </w:tcPr>
          <w:p w:rsidR="00D10CBF" w:rsidRPr="00D10CBF" w:rsidRDefault="00D10CBF" w:rsidP="0013379B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Stunden</w:t>
            </w:r>
          </w:p>
          <w:p w:rsidR="00D10CBF" w:rsidRPr="00D10CBF" w:rsidRDefault="00D10CBF" w:rsidP="001337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7" w:type="dxa"/>
            <w:shd w:val="pct5" w:color="auto" w:fill="auto"/>
          </w:tcPr>
          <w:p w:rsidR="00D10CBF" w:rsidRPr="00D10CBF" w:rsidRDefault="00D10CBF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Kreditpunkte</w:t>
            </w:r>
          </w:p>
        </w:tc>
        <w:tc>
          <w:tcPr>
            <w:tcW w:w="3650" w:type="dxa"/>
            <w:shd w:val="pct5" w:color="auto" w:fill="auto"/>
          </w:tcPr>
          <w:p w:rsidR="00D10CBF" w:rsidRPr="00D10CBF" w:rsidRDefault="00D10CBF" w:rsidP="0013379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D10CBF">
              <w:rPr>
                <w:rFonts w:cstheme="minorHAnsi"/>
                <w:b/>
                <w:sz w:val="24"/>
                <w:szCs w:val="24"/>
                <w:lang w:val="de-DE"/>
              </w:rPr>
              <w:t>Bemerkungen</w:t>
            </w:r>
          </w:p>
        </w:tc>
      </w:tr>
      <w:tr w:rsidR="00D10CBF" w:rsidRPr="00D10CBF" w:rsidTr="0013379B">
        <w:tc>
          <w:tcPr>
            <w:tcW w:w="5211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7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0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0CBF" w:rsidRPr="00D10CBF" w:rsidTr="0013379B">
        <w:tc>
          <w:tcPr>
            <w:tcW w:w="5211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7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0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0CBF" w:rsidRPr="00D10CBF" w:rsidTr="0013379B">
        <w:tc>
          <w:tcPr>
            <w:tcW w:w="5211" w:type="dxa"/>
          </w:tcPr>
          <w:p w:rsidR="00D10CBF" w:rsidRPr="00D10CBF" w:rsidRDefault="00D10CBF" w:rsidP="0013379B">
            <w:pPr>
              <w:tabs>
                <w:tab w:val="left" w:pos="3694"/>
              </w:tabs>
              <w:rPr>
                <w:rFonts w:cstheme="minorHAnsi"/>
                <w:sz w:val="24"/>
                <w:szCs w:val="24"/>
              </w:rPr>
            </w:pPr>
            <w:r w:rsidRPr="00D10CBF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7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0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0CBF" w:rsidRPr="00D10CBF" w:rsidTr="0013379B">
        <w:tc>
          <w:tcPr>
            <w:tcW w:w="5211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7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0" w:type="dxa"/>
          </w:tcPr>
          <w:p w:rsidR="00D10CBF" w:rsidRPr="00D10CBF" w:rsidRDefault="00D10CBF" w:rsidP="001337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10CBF" w:rsidRPr="00D10CBF" w:rsidRDefault="00D10CBF" w:rsidP="00D10CBF">
      <w:pPr>
        <w:rPr>
          <w:rFonts w:asciiTheme="minorHAnsi" w:hAnsiTheme="minorHAnsi" w:cstheme="minorHAnsi"/>
          <w:sz w:val="24"/>
          <w:szCs w:val="24"/>
        </w:rPr>
      </w:pPr>
    </w:p>
    <w:p w:rsidR="00D10CBF" w:rsidRDefault="00D10CBF" w:rsidP="00D10C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de-DE"/>
        </w:rPr>
      </w:pPr>
      <w:r w:rsidRPr="00D10CBF">
        <w:rPr>
          <w:rFonts w:asciiTheme="minorHAnsi" w:hAnsiTheme="minorHAnsi" w:cstheme="minorHAnsi"/>
          <w:sz w:val="24"/>
          <w:szCs w:val="24"/>
          <w:lang w:val="de-DE"/>
        </w:rPr>
        <w:t>Hiermit bestätige ich, das Fortbildungsprotokoll wahrheitsgetreu ausgefüllt zu haben.</w:t>
      </w:r>
    </w:p>
    <w:p w:rsidR="00D10CBF" w:rsidRPr="00D10CBF" w:rsidRDefault="00D10CBF" w:rsidP="00D10C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de-DE"/>
        </w:rPr>
      </w:pPr>
    </w:p>
    <w:p w:rsidR="002D4FE1" w:rsidRDefault="002D4FE1" w:rsidP="002D4FE1">
      <w:pPr>
        <w:widowControl w:val="0"/>
        <w:tabs>
          <w:tab w:val="left" w:pos="1701"/>
          <w:tab w:val="left" w:pos="5670"/>
          <w:tab w:val="left" w:pos="7088"/>
          <w:tab w:val="left" w:pos="14317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Ort / </w:t>
      </w:r>
      <w:r w:rsidR="00D10CBF" w:rsidRPr="00D10CBF">
        <w:rPr>
          <w:rFonts w:asciiTheme="minorHAnsi" w:hAnsiTheme="minorHAnsi" w:cstheme="minorHAnsi"/>
          <w:sz w:val="24"/>
          <w:szCs w:val="24"/>
          <w:lang w:val="de-DE"/>
        </w:rPr>
        <w:t xml:space="preserve">Datum </w:t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  <w:r w:rsidR="00D10CBF" w:rsidRPr="00D10CBF">
        <w:rPr>
          <w:rFonts w:asciiTheme="minorHAnsi" w:hAnsiTheme="minorHAnsi" w:cstheme="minorHAnsi"/>
          <w:sz w:val="24"/>
          <w:szCs w:val="24"/>
          <w:lang w:val="de-DE"/>
        </w:rPr>
        <w:tab/>
        <w:t>Unterschrif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t     </w:t>
      </w:r>
      <w:r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  <w:t xml:space="preserve"> </w:t>
      </w:r>
    </w:p>
    <w:p w:rsidR="002D4FE1" w:rsidRDefault="002D4FE1" w:rsidP="002D4FE1">
      <w:pPr>
        <w:widowControl w:val="0"/>
        <w:tabs>
          <w:tab w:val="left" w:pos="2552"/>
          <w:tab w:val="left" w:pos="5670"/>
          <w:tab w:val="left" w:pos="7088"/>
          <w:tab w:val="left" w:pos="14317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de-DE"/>
        </w:rPr>
      </w:pPr>
    </w:p>
    <w:p w:rsidR="00047B3C" w:rsidRPr="00D10CBF" w:rsidRDefault="00D10CBF" w:rsidP="002D4FE1">
      <w:pPr>
        <w:widowControl w:val="0"/>
        <w:tabs>
          <w:tab w:val="left" w:pos="2552"/>
          <w:tab w:val="left" w:pos="5670"/>
          <w:tab w:val="left" w:pos="7088"/>
          <w:tab w:val="left" w:pos="8505"/>
          <w:tab w:val="left" w:pos="14317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de-DE"/>
        </w:rPr>
      </w:pPr>
      <w:r w:rsidRPr="00D10CBF">
        <w:rPr>
          <w:rFonts w:asciiTheme="minorHAnsi" w:hAnsiTheme="minorHAnsi" w:cstheme="minorHAnsi"/>
          <w:sz w:val="24"/>
          <w:szCs w:val="24"/>
          <w:lang w:val="de-DE"/>
        </w:rPr>
        <w:t>Einsenden an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untenstehende Adresse</w:t>
      </w:r>
    </w:p>
    <w:sectPr w:rsidR="00047B3C" w:rsidRPr="00D10CBF" w:rsidSect="00FE7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851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20A" w:rsidRDefault="001D320A" w:rsidP="006B242E">
      <w:pPr>
        <w:spacing w:after="0" w:line="240" w:lineRule="auto"/>
      </w:pPr>
      <w:r>
        <w:separator/>
      </w:r>
    </w:p>
  </w:endnote>
  <w:endnote w:type="continuationSeparator" w:id="0">
    <w:p w:rsidR="001D320A" w:rsidRDefault="001D320A" w:rsidP="006B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9E3" w:rsidRDefault="00B269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9BA" w:rsidRPr="00CF103B" w:rsidRDefault="001F79BA" w:rsidP="001F79BA">
    <w:pPr>
      <w:pStyle w:val="Fuzeile"/>
      <w:jc w:val="center"/>
      <w:rPr>
        <w:color w:val="7F7F7F"/>
        <w:sz w:val="20"/>
        <w:szCs w:val="20"/>
      </w:rPr>
    </w:pPr>
    <w:r w:rsidRPr="00CF103B">
      <w:rPr>
        <w:color w:val="7F7F7F"/>
        <w:sz w:val="20"/>
        <w:szCs w:val="20"/>
      </w:rPr>
      <w:t xml:space="preserve">Akademische Gesellschaft für Homöopathie und Komplementärmedizin </w:t>
    </w:r>
  </w:p>
  <w:p w:rsidR="001F79BA" w:rsidRPr="00CF103B" w:rsidRDefault="001F79BA" w:rsidP="001F79BA">
    <w:pPr>
      <w:pStyle w:val="Fuzeile"/>
      <w:jc w:val="center"/>
      <w:rPr>
        <w:color w:val="7F7F7F"/>
        <w:sz w:val="20"/>
        <w:szCs w:val="20"/>
        <w:lang w:val="fr-CH"/>
      </w:rPr>
    </w:pPr>
    <w:r w:rsidRPr="00CF103B">
      <w:rPr>
        <w:color w:val="7F7F7F"/>
        <w:sz w:val="20"/>
        <w:szCs w:val="20"/>
        <w:lang w:val="fr-CH"/>
      </w:rPr>
      <w:t>Société académique d’homéopathie et de médicine complémentaire</w:t>
    </w:r>
  </w:p>
  <w:p w:rsidR="006B242E" w:rsidRPr="00CF103B" w:rsidRDefault="006B242E" w:rsidP="004F6DA0">
    <w:pPr>
      <w:pStyle w:val="Fuzeile"/>
      <w:jc w:val="center"/>
      <w:rPr>
        <w:color w:val="7F7F7F"/>
        <w:sz w:val="20"/>
        <w:szCs w:val="20"/>
        <w:lang w:val="fr-CH"/>
      </w:rPr>
    </w:pPr>
    <w:r w:rsidRPr="00CF103B">
      <w:rPr>
        <w:color w:val="7F7F7F"/>
        <w:sz w:val="20"/>
        <w:szCs w:val="20"/>
        <w:lang w:val="fr-CH"/>
      </w:rPr>
      <w:t xml:space="preserve">Sekretariat </w:t>
    </w:r>
    <w:r w:rsidR="00047B3C" w:rsidRPr="00CF103B">
      <w:rPr>
        <w:color w:val="7F7F7F"/>
        <w:sz w:val="20"/>
        <w:szCs w:val="20"/>
        <w:lang w:val="fr-CH"/>
      </w:rPr>
      <w:t xml:space="preserve">AGHK SAHC | </w:t>
    </w:r>
    <w:proofErr w:type="spellStart"/>
    <w:r w:rsidR="00047B3C" w:rsidRPr="00CF103B">
      <w:rPr>
        <w:color w:val="7F7F7F"/>
        <w:sz w:val="20"/>
        <w:szCs w:val="20"/>
        <w:lang w:val="fr-CH"/>
      </w:rPr>
      <w:t>Bu</w:t>
    </w:r>
    <w:bookmarkStart w:id="0" w:name="_GoBack"/>
    <w:bookmarkEnd w:id="0"/>
    <w:r w:rsidR="00047B3C" w:rsidRPr="00CF103B">
      <w:rPr>
        <w:color w:val="7F7F7F"/>
        <w:sz w:val="20"/>
        <w:szCs w:val="20"/>
        <w:lang w:val="fr-CH"/>
      </w:rPr>
      <w:t>zibachstrasse</w:t>
    </w:r>
    <w:proofErr w:type="spellEnd"/>
    <w:r w:rsidR="00047B3C" w:rsidRPr="00CF103B">
      <w:rPr>
        <w:color w:val="7F7F7F"/>
        <w:sz w:val="20"/>
        <w:szCs w:val="20"/>
        <w:lang w:val="fr-CH"/>
      </w:rPr>
      <w:t xml:space="preserve"> 31b | 6023 Rothenburg</w:t>
    </w:r>
    <w:r w:rsidR="004F6DA0" w:rsidRPr="00CF103B">
      <w:rPr>
        <w:color w:val="7F7F7F"/>
        <w:sz w:val="20"/>
        <w:szCs w:val="20"/>
        <w:lang w:val="fr-CH"/>
      </w:rPr>
      <w:t xml:space="preserve"> | </w:t>
    </w:r>
    <w:proofErr w:type="spellStart"/>
    <w:r w:rsidR="004A0EAF">
      <w:rPr>
        <w:color w:val="7F7F7F"/>
        <w:sz w:val="20"/>
        <w:szCs w:val="20"/>
        <w:lang w:val="fr-CH"/>
      </w:rPr>
      <w:t>info</w:t>
    </w:r>
    <w:r w:rsidR="00047B3C" w:rsidRPr="00CF103B">
      <w:rPr>
        <w:color w:val="7F7F7F"/>
        <w:sz w:val="20"/>
        <w:szCs w:val="20"/>
        <w:lang w:val="fr-CH"/>
      </w:rPr>
      <w:t>@aghk</w:t>
    </w:r>
    <w:proofErr w:type="spellEnd"/>
    <w:r w:rsidR="00047B3C" w:rsidRPr="00CF103B">
      <w:rPr>
        <w:color w:val="7F7F7F"/>
        <w:sz w:val="20"/>
        <w:szCs w:val="20"/>
        <w:lang w:val="fr-CH"/>
      </w:rPr>
      <w:t xml:space="preserve"> |</w:t>
    </w:r>
    <w:r w:rsidR="004F6DA0" w:rsidRPr="00CF103B">
      <w:rPr>
        <w:color w:val="7F7F7F"/>
        <w:sz w:val="20"/>
        <w:szCs w:val="20"/>
        <w:lang w:val="fr-CH"/>
      </w:rPr>
      <w:t xml:space="preserve"> </w:t>
    </w:r>
    <w:r w:rsidR="00047B3C" w:rsidRPr="00CF103B">
      <w:rPr>
        <w:color w:val="7F7F7F"/>
        <w:sz w:val="20"/>
        <w:szCs w:val="20"/>
        <w:lang w:val="fr-CH"/>
      </w:rPr>
      <w:t>aghk</w:t>
    </w:r>
    <w:r w:rsidRPr="00CF103B">
      <w:rPr>
        <w:color w:val="7F7F7F"/>
        <w:sz w:val="20"/>
        <w:szCs w:val="20"/>
        <w:lang w:val="fr-CH"/>
      </w:rPr>
      <w:t>.ch</w:t>
    </w:r>
  </w:p>
  <w:p w:rsidR="006B242E" w:rsidRPr="00265A02" w:rsidRDefault="006B242E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9E3" w:rsidRDefault="00B269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20A" w:rsidRDefault="001D320A" w:rsidP="006B242E">
      <w:pPr>
        <w:spacing w:after="0" w:line="240" w:lineRule="auto"/>
      </w:pPr>
      <w:r>
        <w:separator/>
      </w:r>
    </w:p>
  </w:footnote>
  <w:footnote w:type="continuationSeparator" w:id="0">
    <w:p w:rsidR="001D320A" w:rsidRDefault="001D320A" w:rsidP="006B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9E3" w:rsidRDefault="00B269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A8" w:rsidRDefault="002B4ECB" w:rsidP="00EF2540">
    <w:pPr>
      <w:pStyle w:val="Kopfzeile"/>
      <w:rPr>
        <w:noProof/>
      </w:rPr>
    </w:pPr>
    <w:r w:rsidRPr="00DB5DF5">
      <w:rPr>
        <w:noProof/>
        <w:lang w:eastAsia="de-CH"/>
      </w:rPr>
      <w:drawing>
        <wp:inline distT="0" distB="0" distL="0" distR="0">
          <wp:extent cx="2505075" cy="295275"/>
          <wp:effectExtent l="0" t="0" r="0" b="0"/>
          <wp:docPr id="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2540">
      <w:rPr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9E3" w:rsidRDefault="00B269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40D0"/>
    <w:multiLevelType w:val="hybridMultilevel"/>
    <w:tmpl w:val="D7BCF388"/>
    <w:lvl w:ilvl="0" w:tplc="9AE4C1DE">
      <w:start w:val="1"/>
      <w:numFmt w:val="upperLetter"/>
      <w:lvlText w:val="%1)"/>
      <w:lvlJc w:val="left"/>
      <w:pPr>
        <w:ind w:left="750" w:hanging="390"/>
      </w:pPr>
      <w:rPr>
        <w:rFonts w:cs="Time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3B"/>
    <w:rsid w:val="00047B3C"/>
    <w:rsid w:val="00084E71"/>
    <w:rsid w:val="00097671"/>
    <w:rsid w:val="001D320A"/>
    <w:rsid w:val="001F79BA"/>
    <w:rsid w:val="00265A02"/>
    <w:rsid w:val="002B4ECB"/>
    <w:rsid w:val="002C4A24"/>
    <w:rsid w:val="002D4FE1"/>
    <w:rsid w:val="004A0EAF"/>
    <w:rsid w:val="004F6DA0"/>
    <w:rsid w:val="005948A1"/>
    <w:rsid w:val="00633BA3"/>
    <w:rsid w:val="006B242E"/>
    <w:rsid w:val="007C401F"/>
    <w:rsid w:val="00990685"/>
    <w:rsid w:val="00A07F9D"/>
    <w:rsid w:val="00AB125C"/>
    <w:rsid w:val="00AC6EB1"/>
    <w:rsid w:val="00B269E3"/>
    <w:rsid w:val="00B76159"/>
    <w:rsid w:val="00C25EE9"/>
    <w:rsid w:val="00CF103B"/>
    <w:rsid w:val="00D10CBF"/>
    <w:rsid w:val="00E350C5"/>
    <w:rsid w:val="00E45441"/>
    <w:rsid w:val="00EF2540"/>
    <w:rsid w:val="00F506A8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FC60E6"/>
  <w15:chartTrackingRefBased/>
  <w15:docId w15:val="{F0C8E86A-8BA8-41E5-A347-4012F137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42E"/>
  </w:style>
  <w:style w:type="paragraph" w:styleId="Fuzeile">
    <w:name w:val="footer"/>
    <w:basedOn w:val="Standard"/>
    <w:link w:val="FuzeileZchn"/>
    <w:uiPriority w:val="99"/>
    <w:unhideWhenUsed/>
    <w:rsid w:val="006B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4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F10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3BA3"/>
    <w:rPr>
      <w:rFonts w:asciiTheme="minorHAnsi" w:eastAsiaTheme="minorEastAsia" w:hAnsiTheme="minorHAnsi" w:cstheme="minorBid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48A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eni\AppData\Local\Microsoft\Windows\INetCache\Content.Outlook\LC99WD6I\BriefvorlageAGHK.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BriefvorlageAGHK.B.dotx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</dc:creator>
  <cp:keywords/>
  <cp:lastModifiedBy>Jacqueline Ryffel</cp:lastModifiedBy>
  <cp:revision>4</cp:revision>
  <dcterms:created xsi:type="dcterms:W3CDTF">2022-05-29T19:41:00Z</dcterms:created>
  <dcterms:modified xsi:type="dcterms:W3CDTF">2022-06-02T13:12:00Z</dcterms:modified>
</cp:coreProperties>
</file>